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bookmarkStart w:id="0" w:name="_GoBack"/>
      <w:bookmarkEnd w:id="0"/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การขอใช้น</w:t>
      </w:r>
      <w:r w:rsidR="002D27C2">
        <w:rPr>
          <w:rFonts w:asciiTheme="minorBidi" w:hAnsiTheme="minorBidi" w:cs="Cordia New" w:hint="cs"/>
          <w:b/>
          <w:bCs/>
          <w:noProof/>
          <w:sz w:val="32"/>
          <w:szCs w:val="32"/>
          <w:cs/>
          <w:lang w:bidi="th-TH"/>
        </w:rPr>
        <w:t>้ำ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ประปา</w:t>
      </w:r>
    </w:p>
    <w:p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องค์การบริหารส่วนตำบลหนองบัว อำเภอปะคำ จังหวัดบุรีรัมย์</w:t>
      </w:r>
    </w:p>
    <w:p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กระทรวงมหาดไทย</w:t>
      </w:r>
    </w:p>
    <w:p w:rsidR="003F4A0D" w:rsidRPr="000C2AAC" w:rsidRDefault="00E72711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w:pict>
          <v:line id="Straight Connector 2" o:spid="_x0000_s1026" style="position:absolute;z-index:251658240;visibility:visible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<v:stroke joinstyle="miter"/>
          </v:line>
        </w:pict>
      </w:r>
    </w:p>
    <w:p w:rsidR="002B2D62" w:rsidRPr="000C2AAC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การขอใช้นำ้ประปา</w:t>
      </w:r>
    </w:p>
    <w:p w:rsidR="00132E1B" w:rsidRPr="000C2AAC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องค์การบริหารส่วนตำบลหนองบัว อำเภอปะคำ จังหวัดบุรีรัมย์</w:t>
      </w:r>
    </w:p>
    <w:p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ออกใบอนุญาต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รับรอง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132E1B" w:rsidRPr="0087182F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639"/>
      </w:tblGrid>
      <w:tr w:rsidR="0087182F" w:rsidRPr="0087182F" w:rsidTr="008C1396">
        <w:tc>
          <w:tcPr>
            <w:tcW w:w="675" w:type="dxa"/>
          </w:tcPr>
          <w:p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พระราชบัญญัติเทศบาล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๒๔๙๖ แก้ไขเพิ่มเติมถึง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ฉบับที่ ๑๓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๒๕๕๒</w:t>
            </w:r>
          </w:p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:rsidR="003F4A0D" w:rsidRPr="000C2AA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บริการทั่วไป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3F4A0D" w:rsidRPr="000C2AAC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ท้องถิ่น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C77AE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เทศบัญญัติเทศบาลตำบลพระเหลา เรื่อง การบริหารกิจการประปา         พ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="00C81DB8" w:rsidRPr="000C2AAC">
        <w:rPr>
          <w:rFonts w:asciiTheme="minorBidi" w:hAnsiTheme="minorBidi"/>
          <w:noProof/>
          <w:sz w:val="32"/>
          <w:szCs w:val="32"/>
        </w:rPr>
        <w:t xml:space="preserve">.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๒๕๕๗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3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:rsidR="00075E4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760D0B" w:rsidRPr="000C2AAC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การขอใช้น้ำประปา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C77AEA" w:rsidRPr="000C2AAC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639"/>
      </w:tblGrid>
      <w:tr w:rsidR="00094F82" w:rsidRPr="000C2AAC" w:rsidTr="009B7715">
        <w:tc>
          <w:tcPr>
            <w:tcW w:w="675" w:type="dxa"/>
          </w:tcPr>
          <w:p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กองช่าง องค์การบริหารส่วนตำบลหนองบัว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 ณ หน่วยงาน</w:t>
            </w:r>
          </w:p>
          <w:p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 จันทร์ ถึง วันศุกร์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</w:p>
          <w:p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-</w:t>
            </w:r>
          </w:p>
        </w:tc>
      </w:tr>
    </w:tbl>
    <w:p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18441F" w:rsidRPr="000C2AAC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ไม่มีข้อมูลหลักเกณฑ์ วิธีการ และเงื่อนไขในการยื่นคำขอ</w:t>
      </w:r>
    </w:p>
    <w:p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65175D" w:rsidRPr="000C2AAC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:rsidTr="00313D38">
        <w:trPr>
          <w:tblHeader/>
        </w:trPr>
        <w:tc>
          <w:tcPr>
            <w:tcW w:w="675" w:type="dxa"/>
            <w:vAlign w:val="center"/>
          </w:tcPr>
          <w:p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lastRenderedPageBreak/>
              <w:t>ที่</w:t>
            </w:r>
          </w:p>
        </w:tc>
        <w:tc>
          <w:tcPr>
            <w:tcW w:w="2268" w:type="dxa"/>
            <w:vAlign w:val="center"/>
          </w:tcPr>
          <w:p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:rsidTr="00313D38">
        <w:tc>
          <w:tcPr>
            <w:tcW w:w="675" w:type="dxa"/>
            <w:vAlign w:val="center"/>
          </w:tcPr>
          <w:p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ยื่นเอกสารคำร้อง</w:t>
            </w:r>
          </w:p>
          <w:p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5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กองการเจ้าหน้าที่</w:t>
            </w:r>
          </w:p>
        </w:tc>
        <w:tc>
          <w:tcPr>
            <w:tcW w:w="1799" w:type="dxa"/>
          </w:tcPr>
          <w:p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:rsidTr="00313D38">
        <w:tc>
          <w:tcPr>
            <w:tcW w:w="675" w:type="dxa"/>
            <w:vAlign w:val="center"/>
          </w:tcPr>
          <w:p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ตรวจสอบเอกสาร</w:t>
            </w:r>
          </w:p>
          <w:p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5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กองการเจ้าหน้าที่</w:t>
            </w:r>
          </w:p>
        </w:tc>
        <w:tc>
          <w:tcPr>
            <w:tcW w:w="1799" w:type="dxa"/>
          </w:tcPr>
          <w:p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รายงานผู้บังคับบัญชาเพื่อประมาณราคาค่าอุปกรณ์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  <w:tr w:rsidR="00313D38" w:rsidRPr="000C2AAC" w:rsidTr="00313D38">
        <w:tc>
          <w:tcPr>
            <w:tcW w:w="675" w:type="dxa"/>
            <w:vAlign w:val="center"/>
          </w:tcPr>
          <w:p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ชำระค่าบริการ และค่าธรรมเนียม</w:t>
            </w:r>
          </w:p>
          <w:p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กองการเจ้าหน้าที่</w:t>
            </w:r>
          </w:p>
        </w:tc>
        <w:tc>
          <w:tcPr>
            <w:tcW w:w="1799" w:type="dxa"/>
          </w:tcPr>
          <w:p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 xml:space="preserve">0 </w:t>
      </w:r>
      <w:r w:rsidR="009B68CC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นาที</w:t>
      </w:r>
    </w:p>
    <w:p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85230C" w:rsidRPr="000C2AAC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ผ่านการดำเนินการลดขั้นตอน และระยะเวลาปฏิบัติราชการมาแล้ว </w:t>
      </w:r>
      <w:r w:rsidRPr="000C2AAC">
        <w:rPr>
          <w:rFonts w:asciiTheme="minorBidi" w:hAnsiTheme="minorBidi"/>
          <w:noProof/>
          <w:sz w:val="32"/>
          <w:szCs w:val="32"/>
        </w:rPr>
        <w:t xml:space="preserve">5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นาที</w:t>
      </w:r>
    </w:p>
    <w:p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:rsidR="00AA7734" w:rsidRPr="000C2AAC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:rsidTr="004E651F">
        <w:trPr>
          <w:tblHeader/>
          <w:jc w:val="center"/>
        </w:trPr>
        <w:tc>
          <w:tcPr>
            <w:tcW w:w="675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:rsidTr="004E651F">
        <w:trPr>
          <w:jc w:val="center"/>
        </w:trPr>
        <w:tc>
          <w:tcPr>
            <w:tcW w:w="675" w:type="dxa"/>
            <w:vAlign w:val="center"/>
          </w:tcPr>
          <w:p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</w:tbl>
    <w:p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84"/>
        <w:gridCol w:w="13"/>
      </w:tblGrid>
      <w:tr w:rsidR="00600A25" w:rsidRPr="000C2AAC" w:rsidTr="004E651F">
        <w:trPr>
          <w:tblHeader/>
        </w:trPr>
        <w:tc>
          <w:tcPr>
            <w:tcW w:w="675" w:type="dxa"/>
            <w:vAlign w:val="center"/>
          </w:tcPr>
          <w:p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gridSpan w:val="2"/>
            <w:vAlign w:val="center"/>
          </w:tcPr>
          <w:p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4C3BDE" w:rsidRPr="000C2AAC" w:rsidTr="00AC4ACB">
        <w:tblPrEx>
          <w:jc w:val="center"/>
        </w:tblPrEx>
        <w:trPr>
          <w:gridAfter w:val="1"/>
          <w:wAfter w:w="13" w:type="dxa"/>
          <w:jc w:val="center"/>
        </w:trPr>
        <w:tc>
          <w:tcPr>
            <w:tcW w:w="10373" w:type="dxa"/>
            <w:gridSpan w:val="7"/>
            <w:vAlign w:val="center"/>
          </w:tcPr>
          <w:p w:rsidR="004C3BDE" w:rsidRPr="000C2AAC" w:rsidRDefault="004C3BDE" w:rsidP="008C1396">
            <w:pPr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</w:t>
            </w:r>
            <w:r>
              <w:rPr>
                <w:rFonts w:asciiTheme="minorBidi" w:hAnsiTheme="minorBidi" w:hint="cs"/>
                <w:i/>
                <w:iCs/>
                <w:color w:val="FF0000"/>
                <w:sz w:val="32"/>
                <w:szCs w:val="32"/>
                <w:cs/>
                <w:lang w:bidi="th-TH"/>
              </w:rPr>
              <w:t>พบ</w:t>
            </w:r>
            <w:r w:rsidRPr="004C3BDE">
              <w:rPr>
                <w:rFonts w:asciiTheme="minorBidi" w:hAnsiTheme="minorBidi" w:cs="Cordia New"/>
                <w:i/>
                <w:iCs/>
                <w:color w:val="FF0000"/>
                <w:sz w:val="32"/>
                <w:szCs w:val="32"/>
                <w:cs/>
                <w:lang w:bidi="th-TH"/>
              </w:rPr>
              <w:t>เอกสารอื่น ๆ สำหรับยื่นเพิ่มเติม</w:t>
            </w:r>
          </w:p>
        </w:tc>
      </w:tr>
    </w:tbl>
    <w:p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A10CDA" w:rsidRPr="000C2AAC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4"/>
        <w:gridCol w:w="9780"/>
      </w:tblGrid>
      <w:tr w:rsidR="00A13B6C" w:rsidRPr="000C2AAC" w:rsidTr="00090552">
        <w:tc>
          <w:tcPr>
            <w:tcW w:w="534" w:type="dxa"/>
          </w:tcPr>
          <w:p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ค่าแรงพร้อมอุปกรณ์ ขนาดท่อ 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 xml:space="preserve">1/2 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นิ้ว</w:t>
            </w:r>
          </w:p>
          <w:p w:rsidR="00E90756" w:rsidRDefault="000F1309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750 </w:t>
            </w:r>
            <w:r w:rsidR="00F5490C"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 (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ระยะห่างจากท่อเมน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20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เมตร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))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  <w:tr w:rsidR="00A13B6C" w:rsidRPr="000C2AAC" w:rsidTr="00090552">
        <w:tc>
          <w:tcPr>
            <w:tcW w:w="534" w:type="dxa"/>
          </w:tcPr>
          <w:p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ค่าแรงพร้อมอุปกรณ์ ขนาดท่อ 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 xml:space="preserve">3/4 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นิ้ว</w:t>
            </w:r>
          </w:p>
          <w:p w:rsidR="00E90756" w:rsidRDefault="000F1309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750 </w:t>
            </w:r>
            <w:r w:rsidR="00F5490C"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((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ระยะห่างจากท่อเมน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20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เมตร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)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เกินคิดค่าใช้จ่ายตามประมาณการ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)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  <w:tr w:rsidR="00A13B6C" w:rsidRPr="000C2AAC" w:rsidTr="00090552">
        <w:tc>
          <w:tcPr>
            <w:tcW w:w="534" w:type="dxa"/>
          </w:tcPr>
          <w:p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ค่าประกันมิเตอร์น้ำ ขนาด 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 xml:space="preserve">1/2 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นิ้ว</w:t>
            </w:r>
          </w:p>
          <w:p w:rsidR="00E90756" w:rsidRDefault="000F1309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300 </w:t>
            </w:r>
            <w:r w:rsidR="00F5490C"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 )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  <w:tr w:rsidR="00A13B6C" w:rsidRPr="000C2AAC" w:rsidTr="00090552">
        <w:tc>
          <w:tcPr>
            <w:tcW w:w="534" w:type="dxa"/>
          </w:tcPr>
          <w:p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ค่าประกันมิเตอร์น้ำ ขนาด 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3/4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นิ้ว</w:t>
            </w:r>
          </w:p>
          <w:p w:rsidR="00E90756" w:rsidRDefault="000F1309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500 </w:t>
            </w:r>
            <w:r w:rsidR="00F5490C"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  <w:tr w:rsidR="00A13B6C" w:rsidRPr="000C2AAC" w:rsidTr="00090552">
        <w:tc>
          <w:tcPr>
            <w:tcW w:w="534" w:type="dxa"/>
          </w:tcPr>
          <w:p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ค่าประกันมิเตอร์น้ำ ขนาด 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นิ้ว</w:t>
            </w:r>
          </w:p>
          <w:p w:rsidR="00E90756" w:rsidRDefault="000F1309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1,000 </w:t>
            </w:r>
            <w:r w:rsidR="00F5490C"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ค่ามัดจำ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500)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  <w:tr w:rsidR="00A13B6C" w:rsidRPr="000C2AAC" w:rsidTr="00090552">
        <w:tc>
          <w:tcPr>
            <w:tcW w:w="534" w:type="dxa"/>
          </w:tcPr>
          <w:p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6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ค่าประกันมิเตอร์น้ำ ขนาด 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 xml:space="preserve">1-1/2 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นิ้ว</w:t>
            </w:r>
          </w:p>
          <w:p w:rsidR="00E90756" w:rsidRDefault="000F1309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1,200 </w:t>
            </w:r>
            <w:r w:rsidR="00F5490C"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ค่ามัดจำ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600)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  <w:tr w:rsidR="00A13B6C" w:rsidRPr="000C2AAC" w:rsidTr="00090552">
        <w:tc>
          <w:tcPr>
            <w:tcW w:w="534" w:type="dxa"/>
          </w:tcPr>
          <w:p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7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ค่าประกันมิเตอร์น้ำ ขนาด 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นิ้ว</w:t>
            </w:r>
          </w:p>
          <w:p w:rsidR="00E90756" w:rsidRDefault="000F1309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2,000 </w:t>
            </w:r>
            <w:r w:rsidR="00F5490C"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ค่ามัดจำ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1000)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</w:tbl>
    <w:p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216FA4" w:rsidRPr="000C2AAC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4"/>
        <w:gridCol w:w="9639"/>
      </w:tblGrid>
      <w:tr w:rsidR="00EA6950" w:rsidRPr="000C2AAC" w:rsidTr="00C1539D">
        <w:tc>
          <w:tcPr>
            <w:tcW w:w="534" w:type="dxa"/>
          </w:tcPr>
          <w:p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องค์การบริหารส่วนตำบลหนองบัว  อำเภอปะคำ  จังหวัดบุรีรัมย์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:rsidTr="00C1539D">
        <w:tc>
          <w:tcPr>
            <w:tcW w:w="534" w:type="dxa"/>
          </w:tcPr>
          <w:p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ตู้ ปณ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.1111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lastRenderedPageBreak/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:rsidR="00C1539D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013BC7" w:rsidRPr="000C2AAC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498"/>
      </w:tblGrid>
      <w:tr w:rsidR="00F064C0" w:rsidRPr="000C2AAC" w:rsidTr="00C1539D">
        <w:tc>
          <w:tcPr>
            <w:tcW w:w="675" w:type="dxa"/>
          </w:tcPr>
          <w:p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C1539D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498" w:type="dxa"/>
          </w:tcPr>
          <w:p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แบบฟอร์มคำร้องทั่วไป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เรื่อง ขอใช้น้ำประปา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)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</w:p>
        </w:tc>
      </w:tr>
    </w:tbl>
    <w:p w:rsidR="00C1539D" w:rsidRDefault="00C1539D" w:rsidP="00C1539D">
      <w:pPr>
        <w:pStyle w:val="a5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D51311" w:rsidRPr="000C2AAC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a4"/>
        <w:tblW w:w="0" w:type="auto"/>
        <w:tblInd w:w="5774" w:type="dxa"/>
        <w:tblLook w:val="04A0"/>
      </w:tblPr>
      <w:tblGrid>
        <w:gridCol w:w="1418"/>
        <w:gridCol w:w="3180"/>
      </w:tblGrid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13/09/2558</w:t>
            </w:r>
          </w:p>
        </w:tc>
      </w:tr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รออนุมัติขั้นที่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โดยสำนักงาน ก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 (OPDC)</w:t>
            </w:r>
          </w:p>
        </w:tc>
      </w:tr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องค์การบริหารส่วนตำบลหนองบัว อำเภอปะคำ จังหวัดบุรีรัมย์ สถ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มท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</w:p>
        </w:tc>
      </w:tr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982CD7" w:rsidRPr="000C2AAC" w:rsidRDefault="00982CD7" w:rsidP="00982CD7">
      <w:pPr>
        <w:pStyle w:val="a5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28BF" w:rsidRDefault="000528BF" w:rsidP="00C81DB8">
      <w:pPr>
        <w:spacing w:after="0" w:line="240" w:lineRule="auto"/>
      </w:pPr>
      <w:r>
        <w:separator/>
      </w:r>
    </w:p>
  </w:endnote>
  <w:endnote w:type="continuationSeparator" w:id="0">
    <w:p w:rsidR="000528BF" w:rsidRDefault="000528BF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28BF" w:rsidRDefault="000528BF" w:rsidP="00C81DB8">
      <w:pPr>
        <w:spacing w:after="0" w:line="240" w:lineRule="auto"/>
      </w:pPr>
      <w:r>
        <w:separator/>
      </w:r>
    </w:p>
  </w:footnote>
  <w:footnote w:type="continuationSeparator" w:id="0">
    <w:p w:rsidR="000528BF" w:rsidRDefault="000528BF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957728"/>
      <w:docPartObj>
        <w:docPartGallery w:val="Page Numbers (Top of Page)"/>
        <w:docPartUnique/>
      </w:docPartObj>
    </w:sdtPr>
    <w:sdtContent>
      <w:p w:rsidR="00C81DB8" w:rsidRDefault="00E72711" w:rsidP="00C81DB8">
        <w:pPr>
          <w:pStyle w:val="ae"/>
          <w:jc w:val="right"/>
        </w:pPr>
        <w:r>
          <w:fldChar w:fldCharType="begin"/>
        </w:r>
        <w:r w:rsidR="00C81DB8">
          <w:instrText xml:space="preserve"> PAGE   \* MERGEFORMAT </w:instrText>
        </w:r>
        <w:r>
          <w:fldChar w:fldCharType="separate"/>
        </w:r>
        <w:r w:rsidR="002D27C2">
          <w:rPr>
            <w:noProof/>
          </w:rPr>
          <w:t>1</w:t>
        </w:r>
        <w:r>
          <w:rPr>
            <w:noProof/>
          </w:rPr>
          <w:fldChar w:fldCharType="end"/>
        </w:r>
        <w:r w:rsidR="00C81DB8">
          <w:rPr>
            <w:noProof/>
          </w:rPr>
          <w:t>/</w:t>
        </w:r>
        <w:r>
          <w:rPr>
            <w:noProof/>
          </w:rPr>
          <w:fldChar w:fldCharType="begin"/>
        </w:r>
        <w:r w:rsidR="00C81DB8"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2D27C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C81DB8" w:rsidRDefault="00C81DB8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771FD1"/>
    <w:rsid w:val="00013BC7"/>
    <w:rsid w:val="0002479E"/>
    <w:rsid w:val="000424A8"/>
    <w:rsid w:val="00045650"/>
    <w:rsid w:val="000528BF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00C2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2D27C2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25A4B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72711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E24874-06E3-4887-873C-D882F4DD8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1</TotalTime>
  <Pages>4</Pages>
  <Words>521</Words>
  <Characters>2971</Characters>
  <Application>Microsoft Office Word</Application>
  <DocSecurity>0</DocSecurity>
  <Lines>24</Lines>
  <Paragraphs>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User</cp:lastModifiedBy>
  <cp:revision>3</cp:revision>
  <cp:lastPrinted>2015-03-02T15:12:00Z</cp:lastPrinted>
  <dcterms:created xsi:type="dcterms:W3CDTF">2015-09-13T10:06:00Z</dcterms:created>
  <dcterms:modified xsi:type="dcterms:W3CDTF">2017-03-21T09:12:00Z</dcterms:modified>
</cp:coreProperties>
</file>