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องค์การบริหารส่วนตำบลหนองบัว อำเภอปะคำ จังหวัดบุรีรัมย์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องค์การบริหารส่วนตำบลหนองบัว อำเภอปะคำ จังหวัดบุรีรัมย์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287A807" w14:textId="77777777" w:rsidTr="00313D38">
        <w:tc>
          <w:tcPr>
            <w:tcW w:w="675" w:type="dxa"/>
            <w:vAlign w:val="center"/>
          </w:tcPr>
          <w:p w14:paraId="11D77BA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2AF593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BFD3DA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D33513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 และคุณสมบัติ</w:t>
            </w:r>
          </w:p>
          <w:p w14:paraId="64BF762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023D76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A0AAD0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269DE5D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องค์การบริหารส่วนตำบลหนองบัว อำเภอปะคำ จังหวัดบุรีรัมย์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D35B2A0" w14:textId="77777777" w:rsidTr="00313D38">
        <w:tc>
          <w:tcPr>
            <w:tcW w:w="675" w:type="dxa"/>
            <w:vAlign w:val="center"/>
          </w:tcPr>
          <w:p w14:paraId="7945C11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40EC56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5B73C0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185F8C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14:paraId="2BA60B9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C1862A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E8D414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C0D81B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นับจากได้รับคำขอ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คือองค์การบริหารส่วนตำบลหนองบัว อำเภอปะคำ จังหวัดบุรีรัมย์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5601249" w14:textId="77777777" w:rsidTr="00313D38">
        <w:tc>
          <w:tcPr>
            <w:tcW w:w="675" w:type="dxa"/>
            <w:vAlign w:val="center"/>
          </w:tcPr>
          <w:p w14:paraId="401294F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3E9B6D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8188AF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098AB7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14:paraId="3BF66D0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7C1E1A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3FBFA9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54C99B8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นับจากการออกตรวจสภาพความเป็นอยู่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5B27875" w14:textId="77777777" w:rsidTr="00313D38">
        <w:tc>
          <w:tcPr>
            <w:tcW w:w="675" w:type="dxa"/>
            <w:vAlign w:val="center"/>
          </w:tcPr>
          <w:p w14:paraId="61AA539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E56606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2BC923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7419F6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14:paraId="7B8BC81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C89011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EFC83A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6854BBB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นับแต่วันที่ยื่นคำขอ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ผู้รับผิดชอบ คือ องค์การบริหารส่วนตำบลหนองบัว  อำเภอปะคำ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ของรัฐที่มีรูปถ่ายพร้อมสำเนา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5280AD4" w14:textId="77777777" w:rsidTr="004E651F">
        <w:trPr>
          <w:jc w:val="center"/>
        </w:trPr>
        <w:tc>
          <w:tcPr>
            <w:tcW w:w="675" w:type="dxa"/>
            <w:vAlign w:val="center"/>
          </w:tcPr>
          <w:p w14:paraId="7AC3E89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BE924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51FF0BF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07A7F2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6C1FF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D13B7D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880ED9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86A19EB" w14:textId="77777777" w:rsidTr="004E651F">
        <w:trPr>
          <w:jc w:val="center"/>
        </w:trPr>
        <w:tc>
          <w:tcPr>
            <w:tcW w:w="675" w:type="dxa"/>
            <w:vAlign w:val="center"/>
          </w:tcPr>
          <w:p w14:paraId="1C3457B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159BC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B06507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4A25B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395F60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B0C8A3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B1F3CB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8B746A1" w14:textId="77777777" w:rsidTr="004E651F">
        <w:trPr>
          <w:jc w:val="center"/>
        </w:trPr>
        <w:tc>
          <w:tcPr>
            <w:tcW w:w="675" w:type="dxa"/>
            <w:vAlign w:val="center"/>
          </w:tcPr>
          <w:p w14:paraId="59711E7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ABA49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14:paraId="4AD6D08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E0AE5C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31D93C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BB11A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3A053B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47D69B5" w14:textId="77777777" w:rsidTr="004E651F">
        <w:trPr>
          <w:jc w:val="center"/>
        </w:trPr>
        <w:tc>
          <w:tcPr>
            <w:tcW w:w="675" w:type="dxa"/>
            <w:vAlign w:val="center"/>
          </w:tcPr>
          <w:p w14:paraId="1A1D511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BD184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E5940B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114C67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50E5AD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2BF7F8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8C82A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BD8F07D" w14:textId="77777777" w:rsidTr="004E651F">
        <w:trPr>
          <w:jc w:val="center"/>
        </w:trPr>
        <w:tc>
          <w:tcPr>
            <w:tcW w:w="675" w:type="dxa"/>
            <w:vAlign w:val="center"/>
          </w:tcPr>
          <w:p w14:paraId="6A4D163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598D6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891767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F7A7DD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3B377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FCBA23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21A73C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จังหวัดบุรีรัมย์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6182E7E" w14:textId="77777777" w:rsidTr="00C1539D">
        <w:tc>
          <w:tcPr>
            <w:tcW w:w="534" w:type="dxa"/>
          </w:tcPr>
          <w:p w14:paraId="3C8EB8A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A4F0FA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จังหวัดบุรีรัมย์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3AB04" w14:textId="77777777" w:rsidR="00FE505F" w:rsidRDefault="00FE505F" w:rsidP="00C81DB8">
      <w:pPr>
        <w:spacing w:after="0" w:line="240" w:lineRule="auto"/>
      </w:pPr>
      <w:r>
        <w:separator/>
      </w:r>
    </w:p>
  </w:endnote>
  <w:endnote w:type="continuationSeparator" w:id="0">
    <w:p w14:paraId="3FD91F2F" w14:textId="77777777" w:rsidR="00FE505F" w:rsidRDefault="00FE505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BC966" w14:textId="77777777" w:rsidR="00FE505F" w:rsidRDefault="00FE505F" w:rsidP="00C81DB8">
      <w:pPr>
        <w:spacing w:after="0" w:line="240" w:lineRule="auto"/>
      </w:pPr>
      <w:r>
        <w:separator/>
      </w:r>
    </w:p>
  </w:footnote>
  <w:footnote w:type="continuationSeparator" w:id="0">
    <w:p w14:paraId="0CD00C84" w14:textId="77777777" w:rsidR="00FE505F" w:rsidRDefault="00FE505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9A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A59A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A59AF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05F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C167-D757-4879-B5D9-28FA31EF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8</Pages>
  <Words>938</Words>
  <Characters>5348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new</cp:lastModifiedBy>
  <cp:revision>2</cp:revision>
  <cp:lastPrinted>2015-03-02T15:12:00Z</cp:lastPrinted>
  <dcterms:created xsi:type="dcterms:W3CDTF">2015-09-13T05:50:00Z</dcterms:created>
  <dcterms:modified xsi:type="dcterms:W3CDTF">2015-09-13T05:50:00Z</dcterms:modified>
</cp:coreProperties>
</file>